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1" w:rsidRDefault="00520651" w:rsidP="00387567">
      <w:pPr>
        <w:ind w:left="4956"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20651" w:rsidRDefault="00520651" w:rsidP="00387567">
      <w:pPr>
        <w:ind w:left="4956"/>
        <w:jc w:val="both"/>
        <w:rPr>
          <w:i/>
        </w:rPr>
      </w:pPr>
      <w:r>
        <w:t xml:space="preserve">               </w:t>
      </w:r>
      <w:r>
        <w:rPr>
          <w:i/>
        </w:rPr>
        <w:t>Директору  ЧУДПО  «УЦ</w:t>
      </w:r>
    </w:p>
    <w:p w:rsidR="00520651" w:rsidRPr="00901639" w:rsidRDefault="00520651" w:rsidP="00387567">
      <w:pPr>
        <w:ind w:left="4956"/>
        <w:jc w:val="both"/>
      </w:pPr>
      <w:r>
        <w:rPr>
          <w:i/>
        </w:rPr>
        <w:t xml:space="preserve">             «Иркутский Строитель»</w:t>
      </w:r>
    </w:p>
    <w:p w:rsidR="00520651" w:rsidRDefault="00520651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Поддубной В.В.                                                                                                    </w:t>
      </w:r>
    </w:p>
    <w:p w:rsidR="00520651" w:rsidRDefault="00520651" w:rsidP="003B1627">
      <w:pPr>
        <w:jc w:val="center"/>
      </w:pPr>
    </w:p>
    <w:p w:rsidR="00520651" w:rsidRPr="003B1627" w:rsidRDefault="00520651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520651" w:rsidRDefault="00520651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«пожарно-технический минимум»</w:t>
      </w:r>
      <w:r>
        <w:rPr>
          <w:b/>
          <w:i/>
        </w:rPr>
        <w:t xml:space="preserve"> следующим сотрудникам нашей организации:</w:t>
      </w:r>
    </w:p>
    <w:p w:rsidR="00520651" w:rsidRDefault="00520651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740"/>
        <w:gridCol w:w="2441"/>
        <w:gridCol w:w="1704"/>
        <w:gridCol w:w="1368"/>
        <w:gridCol w:w="1571"/>
      </w:tblGrid>
      <w:tr w:rsidR="00520651" w:rsidTr="00381858">
        <w:tc>
          <w:tcPr>
            <w:tcW w:w="747" w:type="dxa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81" w:type="dxa"/>
            <w:gridSpan w:val="2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04" w:type="dxa"/>
            <w:vAlign w:val="center"/>
          </w:tcPr>
          <w:p w:rsidR="00520651" w:rsidRDefault="00520651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939" w:type="dxa"/>
            <w:gridSpan w:val="2"/>
            <w:vAlign w:val="center"/>
          </w:tcPr>
          <w:p w:rsidR="00520651" w:rsidRDefault="00520651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520651" w:rsidTr="00381858">
        <w:tc>
          <w:tcPr>
            <w:tcW w:w="747" w:type="dxa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520651" w:rsidRDefault="00520651"/>
        </w:tc>
        <w:tc>
          <w:tcPr>
            <w:tcW w:w="1704" w:type="dxa"/>
            <w:vAlign w:val="center"/>
          </w:tcPr>
          <w:p w:rsidR="00520651" w:rsidRDefault="00520651"/>
        </w:tc>
        <w:tc>
          <w:tcPr>
            <w:tcW w:w="1368" w:type="dxa"/>
            <w:vAlign w:val="center"/>
          </w:tcPr>
          <w:p w:rsidR="00520651" w:rsidRPr="00381858" w:rsidRDefault="00520651">
            <w:r w:rsidRPr="00381858">
              <w:t>первичная</w:t>
            </w:r>
          </w:p>
        </w:tc>
        <w:tc>
          <w:tcPr>
            <w:tcW w:w="1571" w:type="dxa"/>
            <w:vAlign w:val="center"/>
          </w:tcPr>
          <w:p w:rsidR="00520651" w:rsidRDefault="00520651">
            <w:r>
              <w:t>очередная</w:t>
            </w:r>
          </w:p>
        </w:tc>
      </w:tr>
      <w:tr w:rsidR="00520651" w:rsidTr="00381858">
        <w:tc>
          <w:tcPr>
            <w:tcW w:w="747" w:type="dxa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181" w:type="dxa"/>
            <w:gridSpan w:val="2"/>
            <w:vAlign w:val="center"/>
          </w:tcPr>
          <w:p w:rsidR="00520651" w:rsidRDefault="00520651"/>
        </w:tc>
        <w:tc>
          <w:tcPr>
            <w:tcW w:w="1704" w:type="dxa"/>
            <w:vAlign w:val="center"/>
          </w:tcPr>
          <w:p w:rsidR="00520651" w:rsidRDefault="00520651"/>
        </w:tc>
        <w:tc>
          <w:tcPr>
            <w:tcW w:w="1368" w:type="dxa"/>
            <w:vAlign w:val="center"/>
          </w:tcPr>
          <w:p w:rsidR="00520651" w:rsidRDefault="00520651"/>
        </w:tc>
        <w:tc>
          <w:tcPr>
            <w:tcW w:w="1571" w:type="dxa"/>
            <w:vAlign w:val="center"/>
          </w:tcPr>
          <w:p w:rsidR="00520651" w:rsidRDefault="00520651"/>
        </w:tc>
      </w:tr>
      <w:tr w:rsidR="00520651" w:rsidRPr="003B1627" w:rsidTr="00381858">
        <w:tc>
          <w:tcPr>
            <w:tcW w:w="747" w:type="dxa"/>
            <w:vAlign w:val="center"/>
          </w:tcPr>
          <w:p w:rsidR="00520651" w:rsidRPr="00381858" w:rsidRDefault="00520651">
            <w:pPr>
              <w:jc w:val="center"/>
              <w:rPr>
                <w:b/>
                <w:i/>
              </w:rPr>
            </w:pPr>
            <w:r w:rsidRPr="00381858">
              <w:rPr>
                <w:b/>
                <w:i/>
              </w:rPr>
              <w:t>2</w:t>
            </w:r>
          </w:p>
        </w:tc>
        <w:tc>
          <w:tcPr>
            <w:tcW w:w="4181" w:type="dxa"/>
            <w:gridSpan w:val="2"/>
            <w:vAlign w:val="center"/>
          </w:tcPr>
          <w:p w:rsidR="00520651" w:rsidRPr="003B1627" w:rsidRDefault="00520651"/>
        </w:tc>
        <w:tc>
          <w:tcPr>
            <w:tcW w:w="1704" w:type="dxa"/>
            <w:vAlign w:val="center"/>
          </w:tcPr>
          <w:p w:rsidR="00520651" w:rsidRPr="003B1627" w:rsidRDefault="00520651"/>
        </w:tc>
        <w:tc>
          <w:tcPr>
            <w:tcW w:w="1368" w:type="dxa"/>
            <w:vAlign w:val="center"/>
          </w:tcPr>
          <w:p w:rsidR="00520651" w:rsidRPr="003B1627" w:rsidRDefault="00520651"/>
        </w:tc>
        <w:tc>
          <w:tcPr>
            <w:tcW w:w="1571" w:type="dxa"/>
            <w:vAlign w:val="center"/>
          </w:tcPr>
          <w:p w:rsidR="00520651" w:rsidRPr="003B1627" w:rsidRDefault="00520651"/>
        </w:tc>
      </w:tr>
      <w:tr w:rsidR="00520651" w:rsidTr="00381858">
        <w:tc>
          <w:tcPr>
            <w:tcW w:w="747" w:type="dxa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81" w:type="dxa"/>
            <w:gridSpan w:val="2"/>
            <w:vAlign w:val="center"/>
          </w:tcPr>
          <w:p w:rsidR="00520651" w:rsidRDefault="00520651"/>
        </w:tc>
        <w:tc>
          <w:tcPr>
            <w:tcW w:w="1704" w:type="dxa"/>
            <w:vAlign w:val="center"/>
          </w:tcPr>
          <w:p w:rsidR="00520651" w:rsidRDefault="00520651"/>
        </w:tc>
        <w:tc>
          <w:tcPr>
            <w:tcW w:w="1368" w:type="dxa"/>
            <w:vAlign w:val="center"/>
          </w:tcPr>
          <w:p w:rsidR="00520651" w:rsidRDefault="00520651"/>
        </w:tc>
        <w:tc>
          <w:tcPr>
            <w:tcW w:w="1571" w:type="dxa"/>
            <w:vAlign w:val="center"/>
          </w:tcPr>
          <w:p w:rsidR="00520651" w:rsidRDefault="00520651"/>
        </w:tc>
      </w:tr>
      <w:tr w:rsidR="00520651" w:rsidTr="00381858">
        <w:tc>
          <w:tcPr>
            <w:tcW w:w="747" w:type="dxa"/>
            <w:vAlign w:val="center"/>
          </w:tcPr>
          <w:p w:rsidR="00520651" w:rsidRDefault="00520651">
            <w:pPr>
              <w:jc w:val="center"/>
              <w:rPr>
                <w:b/>
                <w:i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520651" w:rsidRDefault="00520651"/>
        </w:tc>
        <w:tc>
          <w:tcPr>
            <w:tcW w:w="1704" w:type="dxa"/>
            <w:vAlign w:val="center"/>
          </w:tcPr>
          <w:p w:rsidR="00520651" w:rsidRDefault="00520651"/>
        </w:tc>
        <w:tc>
          <w:tcPr>
            <w:tcW w:w="1368" w:type="dxa"/>
            <w:vAlign w:val="center"/>
          </w:tcPr>
          <w:p w:rsidR="00520651" w:rsidRDefault="00520651"/>
        </w:tc>
        <w:tc>
          <w:tcPr>
            <w:tcW w:w="1571" w:type="dxa"/>
            <w:vAlign w:val="center"/>
          </w:tcPr>
          <w:p w:rsidR="00520651" w:rsidRDefault="00520651"/>
        </w:tc>
      </w:tr>
      <w:tr w:rsidR="00520651" w:rsidTr="00381858">
        <w:tc>
          <w:tcPr>
            <w:tcW w:w="2487" w:type="dxa"/>
            <w:gridSpan w:val="2"/>
            <w:vAlign w:val="center"/>
          </w:tcPr>
          <w:p w:rsidR="00520651" w:rsidRDefault="00520651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441" w:type="dxa"/>
            <w:vAlign w:val="center"/>
          </w:tcPr>
          <w:p w:rsidR="00520651" w:rsidRDefault="00520651"/>
        </w:tc>
        <w:tc>
          <w:tcPr>
            <w:tcW w:w="4643" w:type="dxa"/>
            <w:gridSpan w:val="3"/>
            <w:tcBorders>
              <w:bottom w:val="nil"/>
              <w:right w:val="nil"/>
            </w:tcBorders>
            <w:vAlign w:val="center"/>
          </w:tcPr>
          <w:p w:rsidR="00520651" w:rsidRDefault="00520651">
            <w:pPr>
              <w:rPr>
                <w:b/>
                <w:i/>
              </w:rPr>
            </w:pPr>
          </w:p>
        </w:tc>
      </w:tr>
    </w:tbl>
    <w:p w:rsidR="00520651" w:rsidRDefault="00520651" w:rsidP="003B1627">
      <w:pPr>
        <w:jc w:val="both"/>
        <w:rPr>
          <w:b/>
          <w:i/>
        </w:rPr>
      </w:pPr>
    </w:p>
    <w:p w:rsidR="00520651" w:rsidRDefault="00520651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234"/>
      </w:tblGrid>
      <w:tr w:rsidR="00520651" w:rsidTr="003B1627">
        <w:tc>
          <w:tcPr>
            <w:tcW w:w="3510" w:type="dxa"/>
          </w:tcPr>
          <w:p w:rsidR="00520651" w:rsidRDefault="005206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862" w:type="dxa"/>
          </w:tcPr>
          <w:p w:rsidR="00520651" w:rsidRDefault="00520651">
            <w:pPr>
              <w:jc w:val="both"/>
              <w:rPr>
                <w:i/>
              </w:rPr>
            </w:pPr>
          </w:p>
        </w:tc>
      </w:tr>
      <w:tr w:rsidR="00520651" w:rsidTr="003B1627">
        <w:tc>
          <w:tcPr>
            <w:tcW w:w="3510" w:type="dxa"/>
          </w:tcPr>
          <w:p w:rsidR="00520651" w:rsidRDefault="005206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862" w:type="dxa"/>
          </w:tcPr>
          <w:p w:rsidR="00520651" w:rsidRDefault="00520651">
            <w:pPr>
              <w:jc w:val="both"/>
              <w:rPr>
                <w:i/>
              </w:rPr>
            </w:pPr>
          </w:p>
        </w:tc>
      </w:tr>
    </w:tbl>
    <w:p w:rsidR="00520651" w:rsidRDefault="00520651" w:rsidP="003B1627">
      <w:pPr>
        <w:jc w:val="both"/>
        <w:rPr>
          <w:b/>
          <w:i/>
        </w:rPr>
      </w:pPr>
    </w:p>
    <w:p w:rsidR="00520651" w:rsidRDefault="00520651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6601"/>
      </w:tblGrid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10372" w:type="dxa"/>
            <w:gridSpan w:val="2"/>
          </w:tcPr>
          <w:p w:rsidR="00520651" w:rsidRPr="00F965A5" w:rsidRDefault="00520651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F965A5" w:rsidTr="003B1627">
        <w:tc>
          <w:tcPr>
            <w:tcW w:w="3085" w:type="dxa"/>
          </w:tcPr>
          <w:p w:rsidR="00520651" w:rsidRPr="00F965A5" w:rsidRDefault="00520651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7287" w:type="dxa"/>
          </w:tcPr>
          <w:p w:rsidR="00520651" w:rsidRPr="00F965A5" w:rsidRDefault="00520651">
            <w:pPr>
              <w:jc w:val="both"/>
            </w:pPr>
          </w:p>
        </w:tc>
      </w:tr>
      <w:tr w:rsidR="00520651" w:rsidRPr="004463F8" w:rsidTr="003B1627">
        <w:tc>
          <w:tcPr>
            <w:tcW w:w="3085" w:type="dxa"/>
          </w:tcPr>
          <w:p w:rsidR="00520651" w:rsidRPr="004463F8" w:rsidRDefault="00520651">
            <w:pPr>
              <w:rPr>
                <w:b/>
                <w:i/>
                <w:sz w:val="20"/>
                <w:szCs w:val="20"/>
              </w:rPr>
            </w:pPr>
            <w:r w:rsidRPr="004463F8">
              <w:rPr>
                <w:b/>
                <w:i/>
                <w:sz w:val="20"/>
                <w:szCs w:val="20"/>
              </w:rPr>
              <w:t xml:space="preserve">На основании чего действует, №,  дата </w:t>
            </w:r>
          </w:p>
          <w:p w:rsidR="00520651" w:rsidRPr="004463F8" w:rsidRDefault="00520651">
            <w:pPr>
              <w:rPr>
                <w:b/>
                <w:i/>
                <w:sz w:val="20"/>
                <w:szCs w:val="20"/>
              </w:rPr>
            </w:pPr>
            <w:r w:rsidRPr="004463F8">
              <w:rPr>
                <w:b/>
                <w:i/>
                <w:sz w:val="20"/>
                <w:szCs w:val="20"/>
              </w:rPr>
              <w:t>(Устав, доверенность, положение, приказ, распоряжение)</w:t>
            </w:r>
          </w:p>
        </w:tc>
        <w:tc>
          <w:tcPr>
            <w:tcW w:w="7287" w:type="dxa"/>
          </w:tcPr>
          <w:p w:rsidR="00520651" w:rsidRPr="004463F8" w:rsidRDefault="00520651">
            <w:pPr>
              <w:jc w:val="both"/>
              <w:rPr>
                <w:sz w:val="20"/>
                <w:szCs w:val="20"/>
              </w:rPr>
            </w:pPr>
          </w:p>
        </w:tc>
      </w:tr>
    </w:tbl>
    <w:p w:rsidR="00520651" w:rsidRDefault="00520651" w:rsidP="003B1627">
      <w:pPr>
        <w:ind w:left="-180"/>
        <w:rPr>
          <w:i/>
          <w:sz w:val="22"/>
          <w:szCs w:val="22"/>
        </w:rPr>
      </w:pPr>
    </w:p>
    <w:p w:rsidR="00520651" w:rsidRDefault="00520651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520651" w:rsidRPr="00F965A5" w:rsidRDefault="00520651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520651" w:rsidRDefault="00520651" w:rsidP="003B1627">
      <w:pPr>
        <w:ind w:left="-180"/>
        <w:rPr>
          <w:i/>
          <w:sz w:val="22"/>
          <w:szCs w:val="22"/>
        </w:rPr>
      </w:pPr>
    </w:p>
    <w:p w:rsidR="00520651" w:rsidRPr="00F965A5" w:rsidRDefault="00520651" w:rsidP="003B162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 xml:space="preserve">Заявку на обучение направлять по факсу </w:t>
      </w:r>
      <w:r w:rsidRPr="00F965A5">
        <w:rPr>
          <w:b/>
          <w:i/>
          <w:sz w:val="20"/>
          <w:szCs w:val="20"/>
        </w:rPr>
        <w:t>(3952) 22-41-10</w:t>
      </w:r>
      <w:r w:rsidRPr="00F965A5">
        <w:rPr>
          <w:i/>
          <w:sz w:val="20"/>
          <w:szCs w:val="20"/>
        </w:rPr>
        <w:t xml:space="preserve">  или   по эл. почте  </w:t>
      </w:r>
      <w:hyperlink r:id="rId4" w:history="1">
        <w:r w:rsidRPr="00F965A5">
          <w:rPr>
            <w:rStyle w:val="Hyperlink"/>
            <w:sz w:val="20"/>
            <w:szCs w:val="20"/>
          </w:rPr>
          <w:t>uc</w:t>
        </w:r>
        <w:r w:rsidRPr="00F965A5">
          <w:rPr>
            <w:rStyle w:val="Hyperlink"/>
            <w:sz w:val="20"/>
            <w:szCs w:val="20"/>
            <w:lang w:val="en-US"/>
          </w:rPr>
          <w:t>baik</w:t>
        </w:r>
        <w:r w:rsidRPr="00F965A5">
          <w:rPr>
            <w:rStyle w:val="Hyperlink"/>
            <w:sz w:val="20"/>
            <w:szCs w:val="20"/>
          </w:rPr>
          <w:t>236@y</w:t>
        </w:r>
        <w:r w:rsidRPr="00F965A5">
          <w:rPr>
            <w:rStyle w:val="Hyperlink"/>
            <w:sz w:val="20"/>
            <w:szCs w:val="20"/>
            <w:lang w:val="en-US"/>
          </w:rPr>
          <w:t>a</w:t>
        </w:r>
        <w:r w:rsidRPr="00F965A5">
          <w:rPr>
            <w:rStyle w:val="Hyperlink"/>
            <w:sz w:val="20"/>
            <w:szCs w:val="20"/>
          </w:rPr>
          <w:t>ndex.ru</w:t>
        </w:r>
      </w:hyperlink>
      <w:r w:rsidRPr="00F965A5">
        <w:rPr>
          <w:sz w:val="20"/>
          <w:szCs w:val="20"/>
        </w:rPr>
        <w:t xml:space="preserve">,      онлайн заявка на сайте: </w:t>
      </w:r>
      <w:hyperlink r:id="rId5" w:history="1">
        <w:r w:rsidRPr="00F965A5">
          <w:rPr>
            <w:rStyle w:val="Hyperlink"/>
            <w:rFonts w:ascii="Arial" w:hAnsi="Arial" w:cs="Arial"/>
            <w:sz w:val="20"/>
            <w:szCs w:val="20"/>
          </w:rPr>
          <w:t>http://ucstroitel.com/</w:t>
        </w:r>
      </w:hyperlink>
    </w:p>
    <w:p w:rsidR="00520651" w:rsidRDefault="00520651" w:rsidP="004463F8">
      <w:pPr>
        <w:ind w:left="-180"/>
      </w:pPr>
      <w:r w:rsidRPr="00F965A5">
        <w:rPr>
          <w:i/>
          <w:sz w:val="20"/>
          <w:szCs w:val="20"/>
        </w:rPr>
        <w:t xml:space="preserve">Счёт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>(3952) 22-84-47;   22-41-10</w:t>
      </w:r>
      <w:r w:rsidRPr="00F965A5">
        <w:rPr>
          <w:i/>
          <w:sz w:val="20"/>
          <w:szCs w:val="20"/>
        </w:rPr>
        <w:t xml:space="preserve"> </w:t>
      </w:r>
      <w:r>
        <w:rPr>
          <w:i/>
        </w:rPr>
        <w:t xml:space="preserve"> </w:t>
      </w:r>
    </w:p>
    <w:sectPr w:rsidR="00520651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27"/>
    <w:rsid w:val="00005122"/>
    <w:rsid w:val="000E013A"/>
    <w:rsid w:val="001B46E7"/>
    <w:rsid w:val="001C33D6"/>
    <w:rsid w:val="0025531C"/>
    <w:rsid w:val="00271568"/>
    <w:rsid w:val="00287D17"/>
    <w:rsid w:val="00287D37"/>
    <w:rsid w:val="0031266D"/>
    <w:rsid w:val="00381858"/>
    <w:rsid w:val="00387567"/>
    <w:rsid w:val="003B1627"/>
    <w:rsid w:val="004323D3"/>
    <w:rsid w:val="004463F8"/>
    <w:rsid w:val="0046156A"/>
    <w:rsid w:val="00520651"/>
    <w:rsid w:val="00543E16"/>
    <w:rsid w:val="005B0BD0"/>
    <w:rsid w:val="005E677C"/>
    <w:rsid w:val="00690487"/>
    <w:rsid w:val="006D0F59"/>
    <w:rsid w:val="00733117"/>
    <w:rsid w:val="00734BB1"/>
    <w:rsid w:val="00853BF7"/>
    <w:rsid w:val="008F6FCE"/>
    <w:rsid w:val="00901639"/>
    <w:rsid w:val="009910BF"/>
    <w:rsid w:val="009C4962"/>
    <w:rsid w:val="00A515EE"/>
    <w:rsid w:val="00A70096"/>
    <w:rsid w:val="00AB530B"/>
    <w:rsid w:val="00B75403"/>
    <w:rsid w:val="00B86860"/>
    <w:rsid w:val="00C37023"/>
    <w:rsid w:val="00C60376"/>
    <w:rsid w:val="00C6127C"/>
    <w:rsid w:val="00C947C0"/>
    <w:rsid w:val="00D5638F"/>
    <w:rsid w:val="00DF12B6"/>
    <w:rsid w:val="00E03F8F"/>
    <w:rsid w:val="00E6272C"/>
    <w:rsid w:val="00F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16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stroitel.com/" TargetMode="External"/><Relationship Id="rId4" Type="http://schemas.openxmlformats.org/officeDocument/2006/relationships/hyperlink" Target="mailto:ucbaik-23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1518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1</cp:lastModifiedBy>
  <cp:revision>2</cp:revision>
  <dcterms:created xsi:type="dcterms:W3CDTF">2017-01-18T01:02:00Z</dcterms:created>
  <dcterms:modified xsi:type="dcterms:W3CDTF">2017-01-18T01:02:00Z</dcterms:modified>
</cp:coreProperties>
</file>